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5806"/>
      </w:tblGrid>
      <w:tr w:rsidR="006530A2" w:rsidTr="0084557A">
        <w:trPr>
          <w:trHeight w:val="323"/>
        </w:trPr>
        <w:tc>
          <w:tcPr>
            <w:tcW w:w="9014" w:type="dxa"/>
            <w:gridSpan w:val="2"/>
            <w:vAlign w:val="center"/>
          </w:tcPr>
          <w:p w:rsidR="006530A2" w:rsidRDefault="006530A2" w:rsidP="0063614F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Voor wie wordt zorg aangevraagd?</w:t>
            </w:r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Geboortenaam</w:t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0" w:name="Text37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bookmarkStart w:id="1" w:name="_GoBack"/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bookmarkEnd w:id="1"/>
            <w:r>
              <w:rPr>
                <w:rFonts w:ascii="Verdana" w:hAnsi="Verdana"/>
                <w:szCs w:val="20"/>
              </w:rPr>
              <w:fldChar w:fldCharType="end"/>
            </w:r>
            <w:bookmarkEnd w:id="0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szCs w:val="20"/>
              </w:rPr>
              <w:t>Partnernaam</w:t>
            </w:r>
          </w:p>
        </w:tc>
        <w:tc>
          <w:tcPr>
            <w:tcW w:w="5806" w:type="dxa"/>
            <w:vAlign w:val="center"/>
          </w:tcPr>
          <w:p w:rsidR="0063614F" w:rsidRPr="00272D81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szCs w:val="20"/>
              </w:rPr>
              <w:t>Voorletters en roepnaam</w:t>
            </w:r>
          </w:p>
        </w:tc>
        <w:tc>
          <w:tcPr>
            <w:tcW w:w="5806" w:type="dxa"/>
            <w:vAlign w:val="center"/>
          </w:tcPr>
          <w:p w:rsidR="0063614F" w:rsidRPr="00272D81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" w:name="Text43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" w:name="Text40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4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Postcode en woonplaats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5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Geboortedatum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6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BSN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7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Burgerlijke staat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8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vast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9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mobiel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0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Pr="006530A2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E-mailadres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Pr="006530A2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1"/>
          </w:p>
        </w:tc>
      </w:tr>
      <w:tr w:rsidR="0063614F" w:rsidTr="0063614F">
        <w:trPr>
          <w:trHeight w:val="317"/>
        </w:trPr>
        <w:tc>
          <w:tcPr>
            <w:tcW w:w="320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Woonsituatie zorgvrager</w:t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2"/>
          </w:p>
        </w:tc>
      </w:tr>
    </w:tbl>
    <w:p w:rsidR="00EF5FE7" w:rsidRDefault="00EF5FE7" w:rsidP="0063614F">
      <w:pPr>
        <w:rPr>
          <w:rFonts w:ascii="Verdana" w:hAnsi="Verdana"/>
          <w:szCs w:val="20"/>
        </w:rPr>
      </w:pPr>
    </w:p>
    <w:tbl>
      <w:tblPr>
        <w:tblpPr w:leftFromText="141" w:rightFromText="141" w:vertAnchor="text" w:tblpX="7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948"/>
      </w:tblGrid>
      <w:tr w:rsidR="006530A2" w:rsidTr="0084557A">
        <w:trPr>
          <w:trHeight w:val="271"/>
        </w:trPr>
        <w:tc>
          <w:tcPr>
            <w:tcW w:w="9062" w:type="dxa"/>
            <w:gridSpan w:val="2"/>
            <w:vAlign w:val="center"/>
          </w:tcPr>
          <w:p w:rsidR="006530A2" w:rsidRPr="006530A2" w:rsidRDefault="006530A2" w:rsidP="0063614F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Wie is </w:t>
            </w:r>
            <w:r w:rsidR="0094799D">
              <w:rPr>
                <w:rFonts w:ascii="Verdana" w:hAnsi="Verdana"/>
                <w:b/>
                <w:szCs w:val="20"/>
              </w:rPr>
              <w:t xml:space="preserve">1e </w:t>
            </w:r>
            <w:r>
              <w:rPr>
                <w:rFonts w:ascii="Verdana" w:hAnsi="Verdana"/>
                <w:b/>
                <w:szCs w:val="20"/>
              </w:rPr>
              <w:t>contactpersoon?</w:t>
            </w:r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3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4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Postcode en woonplaats</w:t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5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vast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6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mobiel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0"/>
              </w:rPr>
              <w:instrText xml:space="preserve"> </w:instrText>
            </w:r>
            <w:bookmarkStart w:id="17" w:name="Text55"/>
            <w:r>
              <w:rPr>
                <w:rFonts w:ascii="Verdana" w:hAnsi="Verdana"/>
                <w:szCs w:val="20"/>
              </w:rPr>
              <w:instrText xml:space="preserve">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7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E-mailadres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8" w:name="Text56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8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Relatie tot zorgvrager</w:t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19"/>
          </w:p>
        </w:tc>
      </w:tr>
    </w:tbl>
    <w:p w:rsidR="00AA06A7" w:rsidRDefault="00AA06A7" w:rsidP="0063614F">
      <w:pPr>
        <w:rPr>
          <w:rFonts w:ascii="Verdana" w:hAnsi="Verdana"/>
          <w:szCs w:val="20"/>
        </w:rPr>
      </w:pPr>
    </w:p>
    <w:tbl>
      <w:tblPr>
        <w:tblpPr w:leftFromText="141" w:rightFromText="141" w:vertAnchor="text" w:tblpX="71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5948"/>
      </w:tblGrid>
      <w:tr w:rsidR="006530A2" w:rsidTr="0084557A">
        <w:trPr>
          <w:trHeight w:val="271"/>
        </w:trPr>
        <w:tc>
          <w:tcPr>
            <w:tcW w:w="9062" w:type="dxa"/>
            <w:gridSpan w:val="2"/>
            <w:vAlign w:val="center"/>
          </w:tcPr>
          <w:p w:rsidR="006530A2" w:rsidRPr="006530A2" w:rsidRDefault="006530A2" w:rsidP="0063614F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Wie is </w:t>
            </w:r>
            <w:r w:rsidR="0094799D">
              <w:rPr>
                <w:rFonts w:ascii="Verdana" w:hAnsi="Verdana"/>
                <w:b/>
                <w:szCs w:val="20"/>
              </w:rPr>
              <w:t>2e</w:t>
            </w:r>
            <w:r>
              <w:rPr>
                <w:rFonts w:ascii="Verdana" w:hAnsi="Verdana"/>
                <w:b/>
                <w:szCs w:val="20"/>
              </w:rPr>
              <w:t xml:space="preserve"> contactpersoon (indien van toepassing)?</w:t>
            </w:r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0" w:name="Text58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0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1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Postcode en woonplaats</w:t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2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vast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3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 mobiel</w:t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4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E-mailadres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5"/>
          </w:p>
        </w:tc>
      </w:tr>
      <w:tr w:rsidR="0063614F" w:rsidTr="0063614F">
        <w:trPr>
          <w:trHeight w:val="268"/>
        </w:trPr>
        <w:tc>
          <w:tcPr>
            <w:tcW w:w="3114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Relatie tot zorgvrager</w:t>
            </w:r>
          </w:p>
        </w:tc>
        <w:tc>
          <w:tcPr>
            <w:tcW w:w="5948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6"/>
          </w:p>
        </w:tc>
      </w:tr>
    </w:tbl>
    <w:p w:rsidR="001F6E65" w:rsidRDefault="001F6E65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0C4931" w:rsidTr="00124BF3">
        <w:trPr>
          <w:trHeight w:val="36"/>
        </w:trPr>
        <w:tc>
          <w:tcPr>
            <w:tcW w:w="9075" w:type="dxa"/>
            <w:vAlign w:val="center"/>
          </w:tcPr>
          <w:p w:rsidR="000C4931" w:rsidRDefault="000C4931" w:rsidP="00124BF3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Intake kan worden geregeld via:</w:t>
            </w:r>
          </w:p>
          <w:p w:rsidR="000C4931" w:rsidRDefault="000C4931" w:rsidP="00124BF3">
            <w:pPr>
              <w:rPr>
                <w:rFonts w:ascii="Verdana" w:hAnsi="Verdana"/>
                <w:b/>
                <w:szCs w:val="20"/>
              </w:rPr>
            </w:pPr>
          </w:p>
          <w:p w:rsidR="000C4931" w:rsidRDefault="000C4931" w:rsidP="00124BF3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4"/>
            <w:r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b/>
                <w:szCs w:val="20"/>
              </w:rPr>
            </w:r>
            <w:r w:rsidR="0024750E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bookmarkEnd w:id="27"/>
            <w:r>
              <w:rPr>
                <w:rFonts w:ascii="Verdana" w:hAnsi="Verdana"/>
                <w:b/>
                <w:szCs w:val="20"/>
              </w:rPr>
              <w:t xml:space="preserve"> </w:t>
            </w:r>
            <w:r w:rsidRPr="0094799D">
              <w:rPr>
                <w:rFonts w:ascii="Verdana" w:hAnsi="Verdana"/>
                <w:szCs w:val="20"/>
              </w:rPr>
              <w:t>1e contactpersoon</w:t>
            </w:r>
          </w:p>
          <w:p w:rsidR="000C4931" w:rsidRDefault="000C4931" w:rsidP="00124BF3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5"/>
            <w:r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b/>
                <w:szCs w:val="20"/>
              </w:rPr>
            </w:r>
            <w:r w:rsidR="0024750E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bookmarkEnd w:id="28"/>
            <w:r>
              <w:rPr>
                <w:rFonts w:ascii="Verdana" w:hAnsi="Verdana"/>
                <w:b/>
                <w:szCs w:val="20"/>
              </w:rPr>
              <w:t xml:space="preserve"> </w:t>
            </w:r>
            <w:r w:rsidRPr="0094799D">
              <w:rPr>
                <w:rFonts w:ascii="Verdana" w:hAnsi="Verdana"/>
                <w:szCs w:val="20"/>
              </w:rPr>
              <w:t>2e contactpersoon</w:t>
            </w:r>
          </w:p>
          <w:p w:rsidR="000C4931" w:rsidRPr="00AA06A7" w:rsidRDefault="000C4931" w:rsidP="00124BF3">
            <w:pPr>
              <w:rPr>
                <w:rFonts w:ascii="Verdana" w:hAnsi="Verdana"/>
                <w:b/>
                <w:szCs w:val="20"/>
              </w:rPr>
            </w:pPr>
          </w:p>
        </w:tc>
      </w:tr>
    </w:tbl>
    <w:p w:rsidR="000C4931" w:rsidRDefault="000C4931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p w:rsidR="000C4931" w:rsidRDefault="000C4931">
      <w:pPr>
        <w:rPr>
          <w:rFonts w:ascii="Verdana" w:hAnsi="Verdana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5806"/>
      </w:tblGrid>
      <w:tr w:rsidR="00AA06A7" w:rsidTr="0063614F">
        <w:trPr>
          <w:trHeight w:val="36"/>
        </w:trPr>
        <w:tc>
          <w:tcPr>
            <w:tcW w:w="8984" w:type="dxa"/>
            <w:gridSpan w:val="2"/>
            <w:vAlign w:val="center"/>
          </w:tcPr>
          <w:p w:rsidR="00AA06A7" w:rsidRPr="00AA06A7" w:rsidRDefault="00AA06A7" w:rsidP="001F6E65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lastRenderedPageBreak/>
              <w:t xml:space="preserve">Is er een andere instantie </w:t>
            </w:r>
            <w:r w:rsidR="001F6E65">
              <w:rPr>
                <w:rFonts w:ascii="Verdana" w:hAnsi="Verdana"/>
                <w:b/>
                <w:szCs w:val="20"/>
              </w:rPr>
              <w:t xml:space="preserve">of hulpverlener </w:t>
            </w:r>
            <w:r>
              <w:rPr>
                <w:rFonts w:ascii="Verdana" w:hAnsi="Verdana"/>
                <w:b/>
                <w:szCs w:val="20"/>
              </w:rPr>
              <w:t>betrokken?</w:t>
            </w:r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Naamcontactpersoon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29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Organisatie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0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1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2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E-mailadres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3"/>
          </w:p>
        </w:tc>
      </w:tr>
      <w:tr w:rsidR="00AA06A7" w:rsidTr="0063614F">
        <w:trPr>
          <w:trHeight w:val="34"/>
        </w:trPr>
        <w:tc>
          <w:tcPr>
            <w:tcW w:w="8984" w:type="dxa"/>
            <w:gridSpan w:val="2"/>
            <w:vAlign w:val="center"/>
          </w:tcPr>
          <w:p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Welke behandeling wordt op dit moment geboden</w:t>
            </w:r>
          </w:p>
          <w:p w:rsidR="00AA06A7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AA06A7"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 w:rsidR="00AF29CE">
              <w:rPr>
                <w:rFonts w:ascii="Verdana" w:hAnsi="Verdana"/>
                <w:noProof/>
                <w:szCs w:val="20"/>
              </w:rPr>
              <w:t> </w:t>
            </w:r>
            <w:r w:rsidR="00AF29CE">
              <w:rPr>
                <w:rFonts w:ascii="Verdana" w:hAnsi="Verdana"/>
                <w:noProof/>
                <w:szCs w:val="20"/>
              </w:rPr>
              <w:t> </w:t>
            </w:r>
            <w:r w:rsidR="00AF29CE">
              <w:rPr>
                <w:rFonts w:ascii="Verdana" w:hAnsi="Verdana"/>
                <w:noProof/>
                <w:szCs w:val="20"/>
              </w:rPr>
              <w:t> </w:t>
            </w:r>
            <w:r w:rsidR="00AF29CE">
              <w:rPr>
                <w:rFonts w:ascii="Verdana" w:hAnsi="Verdana"/>
                <w:noProof/>
                <w:szCs w:val="20"/>
              </w:rPr>
              <w:t> </w:t>
            </w:r>
            <w:r w:rsidR="00AF29CE"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4"/>
          </w:p>
          <w:p w:rsidR="00AA06A7" w:rsidRDefault="00AA06A7" w:rsidP="00AA06A7">
            <w:pPr>
              <w:ind w:left="-8"/>
              <w:rPr>
                <w:rFonts w:ascii="Verdana" w:hAnsi="Verdana"/>
                <w:szCs w:val="20"/>
              </w:rPr>
            </w:pPr>
          </w:p>
        </w:tc>
      </w:tr>
    </w:tbl>
    <w:p w:rsidR="000C4931" w:rsidRDefault="000C4931" w:rsidP="007D2E2B">
      <w:pPr>
        <w:rPr>
          <w:rFonts w:ascii="Verdana" w:hAnsi="Verdana"/>
          <w:szCs w:val="20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8"/>
        <w:gridCol w:w="5806"/>
      </w:tblGrid>
      <w:tr w:rsidR="00AA06A7" w:rsidTr="0063614F">
        <w:trPr>
          <w:trHeight w:val="36"/>
        </w:trPr>
        <w:tc>
          <w:tcPr>
            <w:tcW w:w="8984" w:type="dxa"/>
            <w:gridSpan w:val="2"/>
            <w:vAlign w:val="center"/>
          </w:tcPr>
          <w:p w:rsidR="00AA06A7" w:rsidRPr="00AA06A7" w:rsidRDefault="00AA06A7" w:rsidP="00AA06A7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Is er een tweede instantie</w:t>
            </w:r>
            <w:r w:rsidR="001F6E65">
              <w:rPr>
                <w:rFonts w:ascii="Verdana" w:hAnsi="Verdana"/>
                <w:b/>
                <w:szCs w:val="20"/>
              </w:rPr>
              <w:t xml:space="preserve"> of hulpverlener</w:t>
            </w:r>
            <w:r>
              <w:rPr>
                <w:rFonts w:ascii="Verdana" w:hAnsi="Verdana"/>
                <w:b/>
                <w:szCs w:val="20"/>
              </w:rPr>
              <w:t xml:space="preserve"> betrokken (zie boven)?</w:t>
            </w:r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Naam contactpersoon</w:t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5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Organisatie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6" w:name="Text71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6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Adres</w:t>
            </w:r>
            <w:r>
              <w:rPr>
                <w:rFonts w:ascii="Verdana" w:hAnsi="Verdana"/>
                <w:szCs w:val="20"/>
              </w:rPr>
              <w:tab/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7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Telefoon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8"/>
          </w:p>
        </w:tc>
      </w:tr>
      <w:tr w:rsidR="0063614F" w:rsidTr="0063614F">
        <w:trPr>
          <w:trHeight w:val="34"/>
        </w:trPr>
        <w:tc>
          <w:tcPr>
            <w:tcW w:w="3178" w:type="dxa"/>
            <w:vAlign w:val="center"/>
          </w:tcPr>
          <w:p w:rsidR="0063614F" w:rsidRDefault="0063614F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E-mailadres</w:t>
            </w:r>
            <w:r>
              <w:rPr>
                <w:rFonts w:ascii="Verdana" w:hAnsi="Verdana"/>
                <w:szCs w:val="20"/>
              </w:rPr>
              <w:tab/>
            </w:r>
          </w:p>
        </w:tc>
        <w:tc>
          <w:tcPr>
            <w:tcW w:w="5806" w:type="dxa"/>
            <w:vAlign w:val="center"/>
          </w:tcPr>
          <w:p w:rsidR="0063614F" w:rsidRDefault="00272D81" w:rsidP="0063614F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39"/>
          </w:p>
        </w:tc>
      </w:tr>
      <w:tr w:rsidR="00AA06A7" w:rsidTr="0063614F">
        <w:trPr>
          <w:trHeight w:val="34"/>
        </w:trPr>
        <w:tc>
          <w:tcPr>
            <w:tcW w:w="8984" w:type="dxa"/>
            <w:gridSpan w:val="2"/>
            <w:vAlign w:val="center"/>
          </w:tcPr>
          <w:p w:rsidR="00AA06A7" w:rsidRDefault="00AA06A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Welke behandeling wordt op dit moment geboden</w:t>
            </w:r>
            <w:r w:rsidR="00AF29CE">
              <w:rPr>
                <w:rFonts w:ascii="Verdana" w:hAnsi="Verdana"/>
                <w:szCs w:val="20"/>
              </w:rPr>
              <w:t>:</w:t>
            </w:r>
          </w:p>
          <w:p w:rsidR="00AA06A7" w:rsidRDefault="00272D81" w:rsidP="00AF29C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>
              <w:rPr>
                <w:rFonts w:ascii="Verdana" w:hAnsi="Verdana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Cs w:val="20"/>
              </w:rPr>
            </w:r>
            <w:r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szCs w:val="20"/>
              </w:rPr>
              <w:fldChar w:fldCharType="end"/>
            </w:r>
            <w:bookmarkEnd w:id="40"/>
          </w:p>
          <w:p w:rsidR="00AF29CE" w:rsidRDefault="00AF29CE" w:rsidP="00AF29CE">
            <w:pPr>
              <w:rPr>
                <w:rFonts w:ascii="Verdana" w:hAnsi="Verdana"/>
                <w:szCs w:val="20"/>
              </w:rPr>
            </w:pPr>
          </w:p>
        </w:tc>
      </w:tr>
    </w:tbl>
    <w:p w:rsidR="00374322" w:rsidRDefault="00374322" w:rsidP="007D2E2B">
      <w:pPr>
        <w:rPr>
          <w:rFonts w:ascii="Verdana" w:hAnsi="Verdana"/>
          <w:szCs w:val="20"/>
        </w:rPr>
      </w:pPr>
    </w:p>
    <w:tbl>
      <w:tblPr>
        <w:tblW w:w="90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AA06A7" w:rsidTr="00374322">
        <w:trPr>
          <w:trHeight w:val="901"/>
        </w:trPr>
        <w:tc>
          <w:tcPr>
            <w:tcW w:w="9060" w:type="dxa"/>
            <w:vAlign w:val="center"/>
          </w:tcPr>
          <w:p w:rsidR="00AA06A7" w:rsidRDefault="00F33FB1" w:rsidP="00AA06A7">
            <w:pPr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Indicatie/beschikking</w:t>
            </w:r>
          </w:p>
          <w:p w:rsidR="00AA06A7" w:rsidRDefault="00AA06A7" w:rsidP="00AA06A7">
            <w:pPr>
              <w:rPr>
                <w:rFonts w:ascii="Verdana" w:hAnsi="Verdana"/>
                <w:szCs w:val="20"/>
              </w:rPr>
            </w:pPr>
          </w:p>
          <w:p w:rsidR="001F6E65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E65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b/>
                <w:szCs w:val="20"/>
              </w:rPr>
            </w:r>
            <w:r w:rsidR="0024750E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6E65">
              <w:rPr>
                <w:rFonts w:ascii="Verdana" w:hAnsi="Verdana"/>
                <w:b/>
                <w:szCs w:val="20"/>
              </w:rPr>
              <w:t xml:space="preserve"> </w:t>
            </w:r>
            <w:r w:rsidR="001F6E65">
              <w:rPr>
                <w:rFonts w:ascii="Verdana" w:hAnsi="Verdana"/>
                <w:szCs w:val="20"/>
              </w:rPr>
              <w:t>aanmelding vanuit de gemeente (WMO-loket, sociaal wijkteam)</w:t>
            </w:r>
          </w:p>
          <w:p w:rsidR="001F6E65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E65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b/>
                <w:szCs w:val="20"/>
              </w:rPr>
            </w:r>
            <w:r w:rsidR="0024750E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6E65">
              <w:rPr>
                <w:rFonts w:ascii="Verdana" w:hAnsi="Verdana"/>
                <w:b/>
                <w:szCs w:val="20"/>
              </w:rPr>
              <w:t xml:space="preserve"> </w:t>
            </w:r>
            <w:r w:rsidR="001F6E65">
              <w:rPr>
                <w:rFonts w:ascii="Verdana" w:hAnsi="Verdana"/>
                <w:szCs w:val="20"/>
              </w:rPr>
              <w:t>indicatie is nog afgegeven door CIZ (WMO-overgangsrecht)</w:t>
            </w:r>
          </w:p>
          <w:p w:rsidR="001F6E65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E65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b/>
                <w:szCs w:val="20"/>
              </w:rPr>
            </w:r>
            <w:r w:rsidR="0024750E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6E65">
              <w:rPr>
                <w:rFonts w:ascii="Verdana" w:hAnsi="Verdana"/>
                <w:b/>
                <w:szCs w:val="20"/>
              </w:rPr>
              <w:t xml:space="preserve"> </w:t>
            </w:r>
            <w:r w:rsidR="001F6E65">
              <w:rPr>
                <w:rFonts w:ascii="Verdana" w:hAnsi="Verdana"/>
                <w:szCs w:val="20"/>
              </w:rPr>
              <w:t>cliënt heeft een indicatie WLZ en wil gebruik maken van overbruggingszorg</w:t>
            </w:r>
          </w:p>
          <w:p w:rsidR="001F15BC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15BC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b/>
                <w:szCs w:val="20"/>
              </w:rPr>
            </w:r>
            <w:r w:rsidR="0024750E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1F15BC">
              <w:rPr>
                <w:rFonts w:ascii="Verdana" w:hAnsi="Verdana"/>
                <w:b/>
                <w:szCs w:val="20"/>
              </w:rPr>
              <w:t xml:space="preserve"> </w:t>
            </w:r>
            <w:r w:rsidR="001F15BC">
              <w:rPr>
                <w:rFonts w:ascii="Verdana" w:hAnsi="Verdana"/>
                <w:szCs w:val="20"/>
              </w:rPr>
              <w:t>cliënt heeft een indicatie WLZ en wil gebruik maken van alternatieve zorg</w:t>
            </w:r>
          </w:p>
          <w:p w:rsidR="00F33FB1" w:rsidRDefault="001C75B7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3FB1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b/>
                <w:szCs w:val="20"/>
              </w:rPr>
            </w:r>
            <w:r w:rsidR="0024750E">
              <w:rPr>
                <w:rFonts w:ascii="Verdana" w:hAnsi="Verdana"/>
                <w:b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szCs w:val="20"/>
              </w:rPr>
              <w:fldChar w:fldCharType="end"/>
            </w:r>
            <w:r w:rsidR="00F33FB1">
              <w:rPr>
                <w:rFonts w:ascii="Verdana" w:hAnsi="Verdana"/>
                <w:b/>
                <w:szCs w:val="20"/>
              </w:rPr>
              <w:t xml:space="preserve"> </w:t>
            </w:r>
            <w:r w:rsidR="00F33FB1">
              <w:rPr>
                <w:rFonts w:ascii="Verdana" w:hAnsi="Verdana"/>
                <w:szCs w:val="20"/>
              </w:rPr>
              <w:t>PGB</w:t>
            </w:r>
          </w:p>
          <w:p w:rsidR="0084557A" w:rsidRDefault="0084557A" w:rsidP="00AA06A7">
            <w:pPr>
              <w:rPr>
                <w:rFonts w:ascii="Verdana" w:hAnsi="Verdana"/>
                <w:szCs w:val="20"/>
              </w:rPr>
            </w:pPr>
          </w:p>
          <w:p w:rsidR="0084557A" w:rsidRPr="00F33FB1" w:rsidRDefault="0084557A" w:rsidP="00AA06A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Aantal dagdelen:</w:t>
            </w:r>
            <w:r w:rsidR="00D51A73">
              <w:rPr>
                <w:rFonts w:ascii="Verdana" w:hAnsi="Verdana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="00D51A73">
              <w:rPr>
                <w:rFonts w:ascii="Verdana" w:hAnsi="Verdana"/>
                <w:szCs w:val="20"/>
              </w:rPr>
              <w:instrText xml:space="preserve"> FORMTEXT </w:instrText>
            </w:r>
            <w:r w:rsidR="00D51A73">
              <w:rPr>
                <w:rFonts w:ascii="Verdana" w:hAnsi="Verdana"/>
                <w:szCs w:val="20"/>
              </w:rPr>
            </w:r>
            <w:r w:rsidR="00D51A73">
              <w:rPr>
                <w:rFonts w:ascii="Verdana" w:hAnsi="Verdana"/>
                <w:szCs w:val="20"/>
              </w:rPr>
              <w:fldChar w:fldCharType="separate"/>
            </w:r>
            <w:r w:rsidR="00D51A73">
              <w:rPr>
                <w:rFonts w:ascii="Verdana" w:hAnsi="Verdana"/>
                <w:noProof/>
                <w:szCs w:val="20"/>
              </w:rPr>
              <w:t> </w:t>
            </w:r>
            <w:r w:rsidR="00D51A73">
              <w:rPr>
                <w:rFonts w:ascii="Verdana" w:hAnsi="Verdana"/>
                <w:noProof/>
                <w:szCs w:val="20"/>
              </w:rPr>
              <w:t> </w:t>
            </w:r>
            <w:r w:rsidR="00D51A73">
              <w:rPr>
                <w:rFonts w:ascii="Verdana" w:hAnsi="Verdana"/>
                <w:noProof/>
                <w:szCs w:val="20"/>
              </w:rPr>
              <w:t> </w:t>
            </w:r>
            <w:r w:rsidR="00D51A73">
              <w:rPr>
                <w:rFonts w:ascii="Verdana" w:hAnsi="Verdana"/>
                <w:noProof/>
                <w:szCs w:val="20"/>
              </w:rPr>
              <w:t> </w:t>
            </w:r>
            <w:r w:rsidR="00D51A73">
              <w:rPr>
                <w:rFonts w:ascii="Verdana" w:hAnsi="Verdana"/>
                <w:noProof/>
                <w:szCs w:val="20"/>
              </w:rPr>
              <w:t> </w:t>
            </w:r>
            <w:r w:rsidR="00D51A73">
              <w:rPr>
                <w:rFonts w:ascii="Verdana" w:hAnsi="Verdana"/>
                <w:szCs w:val="20"/>
              </w:rPr>
              <w:fldChar w:fldCharType="end"/>
            </w:r>
            <w:bookmarkEnd w:id="41"/>
          </w:p>
          <w:p w:rsidR="001F6E65" w:rsidRPr="001F6E65" w:rsidRDefault="001F6E65" w:rsidP="00AA06A7">
            <w:pPr>
              <w:rPr>
                <w:rFonts w:ascii="Verdana" w:hAnsi="Verdana"/>
                <w:szCs w:val="20"/>
              </w:rPr>
            </w:pPr>
          </w:p>
        </w:tc>
      </w:tr>
    </w:tbl>
    <w:p w:rsidR="00374322" w:rsidRPr="00AF29CE" w:rsidRDefault="0037432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83"/>
        <w:gridCol w:w="6090"/>
      </w:tblGrid>
      <w:tr w:rsidR="00AF29CE" w:rsidRPr="00A91A04" w:rsidTr="00A91A04">
        <w:tc>
          <w:tcPr>
            <w:tcW w:w="9062" w:type="dxa"/>
            <w:gridSpan w:val="3"/>
            <w:shd w:val="clear" w:color="auto" w:fill="auto"/>
          </w:tcPr>
          <w:p w:rsidR="00AF29CE" w:rsidRPr="00A91A04" w:rsidRDefault="00AF29CE" w:rsidP="00A91A04">
            <w:pPr>
              <w:spacing w:line="240" w:lineRule="exact"/>
              <w:rPr>
                <w:rFonts w:ascii="Verdana" w:hAnsi="Verdana"/>
                <w:b/>
              </w:rPr>
            </w:pPr>
            <w:r w:rsidRPr="00A91A04">
              <w:rPr>
                <w:rFonts w:ascii="Verdana" w:hAnsi="Verdana"/>
                <w:b/>
              </w:rPr>
              <w:t xml:space="preserve">Achtergrondinformatie </w:t>
            </w:r>
          </w:p>
        </w:tc>
      </w:tr>
      <w:tr w:rsidR="00AF29CE" w:rsidRPr="00A91A04" w:rsidTr="00A91A04"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F29CE" w:rsidRPr="00A91A04" w:rsidRDefault="00AF29CE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Gegevens met betrekking tot diagnoses/beperkingen:</w:t>
            </w:r>
          </w:p>
          <w:p w:rsidR="00AF29CE" w:rsidRPr="00A91A04" w:rsidRDefault="00AF29CE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2" w:name="Text22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2"/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AF29CE" w:rsidRPr="00A91A04" w:rsidTr="00A91A04">
        <w:tc>
          <w:tcPr>
            <w:tcW w:w="906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29CE" w:rsidRPr="00A91A04" w:rsidRDefault="00AF29CE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Beschikbaar netwerk (vrijwilligers, familieleden, etc)</w:t>
            </w:r>
            <w:r w:rsidR="00B33F1C" w:rsidRPr="00A91A04">
              <w:rPr>
                <w:rFonts w:ascii="Verdana" w:hAnsi="Verdana"/>
              </w:rPr>
              <w:t xml:space="preserve"> </w:t>
            </w:r>
          </w:p>
        </w:tc>
      </w:tr>
      <w:tr w:rsidR="00AF29CE" w:rsidRPr="00A91A04" w:rsidTr="00A91A04"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AF29CE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Naam: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3"/>
          </w:p>
        </w:tc>
        <w:tc>
          <w:tcPr>
            <w:tcW w:w="63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F29CE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Adres: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4" w:name="Text27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4"/>
          </w:p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Telefoonnummer: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5" w:name="Text28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5"/>
          </w:p>
        </w:tc>
      </w:tr>
      <w:tr w:rsidR="00B33F1C" w:rsidRPr="00A91A04" w:rsidTr="00A91A04">
        <w:tc>
          <w:tcPr>
            <w:tcW w:w="2689" w:type="dxa"/>
            <w:shd w:val="clear" w:color="auto" w:fill="auto"/>
          </w:tcPr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Naam: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6"/>
          </w:p>
        </w:tc>
        <w:tc>
          <w:tcPr>
            <w:tcW w:w="6373" w:type="dxa"/>
            <w:gridSpan w:val="2"/>
            <w:shd w:val="clear" w:color="auto" w:fill="auto"/>
          </w:tcPr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Adres: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7"/>
          </w:p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Telefoonnummer: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8"/>
          </w:p>
        </w:tc>
      </w:tr>
      <w:tr w:rsidR="00B33F1C" w:rsidRPr="00A91A04" w:rsidTr="00A91A04">
        <w:tc>
          <w:tcPr>
            <w:tcW w:w="2689" w:type="dxa"/>
            <w:shd w:val="clear" w:color="auto" w:fill="auto"/>
          </w:tcPr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Naam: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49"/>
          </w:p>
        </w:tc>
        <w:tc>
          <w:tcPr>
            <w:tcW w:w="6373" w:type="dxa"/>
            <w:gridSpan w:val="2"/>
            <w:shd w:val="clear" w:color="auto" w:fill="auto"/>
          </w:tcPr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Adres: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0" w:name="Text31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50"/>
          </w:p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Telefoonnummer: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1" w:name="Text32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51"/>
          </w:p>
        </w:tc>
      </w:tr>
      <w:tr w:rsidR="00AF29CE" w:rsidRPr="00A91A04" w:rsidTr="00A91A04">
        <w:tc>
          <w:tcPr>
            <w:tcW w:w="9062" w:type="dxa"/>
            <w:gridSpan w:val="3"/>
            <w:shd w:val="clear" w:color="auto" w:fill="auto"/>
          </w:tcPr>
          <w:p w:rsidR="00AF29CE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Medische gegevens (indien van belang):</w:t>
            </w:r>
          </w:p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2" w:name="Text23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52"/>
          </w:p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AF29CE" w:rsidRPr="00A91A04" w:rsidTr="00A91A04">
        <w:tc>
          <w:tcPr>
            <w:tcW w:w="9062" w:type="dxa"/>
            <w:gridSpan w:val="3"/>
            <w:shd w:val="clear" w:color="auto" w:fill="auto"/>
          </w:tcPr>
          <w:p w:rsidR="00AF29CE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Belangrijke levensgebeurtenissen (indien van belang):</w:t>
            </w:r>
          </w:p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3" w:name="Text33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53"/>
          </w:p>
          <w:p w:rsidR="00B33F1C" w:rsidRPr="00A91A04" w:rsidRDefault="00B33F1C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0C4931" w:rsidRPr="00A91A04" w:rsidTr="00A91A04">
        <w:tc>
          <w:tcPr>
            <w:tcW w:w="2689" w:type="dxa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 xml:space="preserve">School 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4" w:name="Text83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54"/>
          </w:p>
        </w:tc>
      </w:tr>
      <w:tr w:rsidR="000C4931" w:rsidRPr="00A91A04" w:rsidTr="00A91A04">
        <w:tc>
          <w:tcPr>
            <w:tcW w:w="2689" w:type="dxa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 xml:space="preserve">Opleiding 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5" w:name="Text84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55"/>
          </w:p>
        </w:tc>
      </w:tr>
      <w:tr w:rsidR="000C4931" w:rsidRPr="00A91A04" w:rsidTr="00A91A04">
        <w:tc>
          <w:tcPr>
            <w:tcW w:w="2689" w:type="dxa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Diploma behaald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39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56"/>
            <w:r w:rsidRPr="00A91A04">
              <w:rPr>
                <w:rFonts w:ascii="Verdana" w:hAnsi="Verdana"/>
              </w:rPr>
              <w:t xml:space="preserve"> ja          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40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57"/>
            <w:r w:rsidRPr="00A91A04">
              <w:rPr>
                <w:rFonts w:ascii="Verdana" w:hAnsi="Verdana"/>
              </w:rPr>
              <w:t xml:space="preserve"> nee </w:t>
            </w:r>
          </w:p>
        </w:tc>
      </w:tr>
      <w:tr w:rsidR="000C4931" w:rsidRPr="00A91A04" w:rsidTr="00A91A04">
        <w:tc>
          <w:tcPr>
            <w:tcW w:w="2689" w:type="dxa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 xml:space="preserve">Behaalde certificaten          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8" w:name="Text36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58"/>
          </w:p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0C4931" w:rsidRPr="00A91A04" w:rsidTr="00A91A04">
        <w:tc>
          <w:tcPr>
            <w:tcW w:w="2689" w:type="dxa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lastRenderedPageBreak/>
              <w:t xml:space="preserve">Werk of stage ervaring  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0C4931" w:rsidRPr="00A91A04" w:rsidRDefault="000C4931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28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59"/>
            <w:r w:rsidRPr="00A91A04">
              <w:rPr>
                <w:rFonts w:ascii="Verdana" w:hAnsi="Verdana"/>
              </w:rPr>
              <w:t xml:space="preserve"> stage       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29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60"/>
            <w:r w:rsidRPr="00A91A04">
              <w:rPr>
                <w:rFonts w:ascii="Verdana" w:hAnsi="Verdana"/>
              </w:rPr>
              <w:t xml:space="preserve"> werk</w:t>
            </w:r>
          </w:p>
        </w:tc>
      </w:tr>
      <w:tr w:rsidR="00A91A04" w:rsidRPr="00A91A04" w:rsidTr="00A91A04">
        <w:tc>
          <w:tcPr>
            <w:tcW w:w="2689" w:type="dxa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Bedrijf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1" w:name="Text85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61"/>
          </w:p>
        </w:tc>
      </w:tr>
      <w:tr w:rsidR="00A91A04" w:rsidRPr="00A91A04" w:rsidTr="00A91A04">
        <w:tc>
          <w:tcPr>
            <w:tcW w:w="2689" w:type="dxa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 xml:space="preserve">Functie 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2" w:name="Text86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62"/>
          </w:p>
        </w:tc>
      </w:tr>
      <w:tr w:rsidR="00A91A04" w:rsidRPr="00A91A04" w:rsidTr="00A91A04">
        <w:tc>
          <w:tcPr>
            <w:tcW w:w="2689" w:type="dxa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 xml:space="preserve">Takenpakket 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3" w:name="Text87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63"/>
          </w:p>
        </w:tc>
      </w:tr>
      <w:tr w:rsidR="00A91A04" w:rsidRPr="00A91A04" w:rsidTr="00A91A04">
        <w:tc>
          <w:tcPr>
            <w:tcW w:w="2689" w:type="dxa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 xml:space="preserve">Periode: 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64"/>
          </w:p>
          <w:p w:rsidR="00A91A04" w:rsidRPr="00A91A04" w:rsidRDefault="00A91A04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272D81" w:rsidRPr="00A91A04" w:rsidTr="00A91A04">
        <w:tc>
          <w:tcPr>
            <w:tcW w:w="9062" w:type="dxa"/>
            <w:gridSpan w:val="3"/>
            <w:shd w:val="clear" w:color="auto" w:fill="auto"/>
          </w:tcPr>
          <w:p w:rsidR="00272D81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In welke sector ligt de werkwens?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30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65"/>
            <w:r w:rsidRPr="00A91A04">
              <w:rPr>
                <w:rFonts w:ascii="Verdana" w:hAnsi="Verdana"/>
              </w:rPr>
              <w:t xml:space="preserve"> Horeca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31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66"/>
            <w:r w:rsidRPr="00A91A04">
              <w:rPr>
                <w:rFonts w:ascii="Verdana" w:hAnsi="Verdana"/>
              </w:rPr>
              <w:t xml:space="preserve"> Detailhandel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32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67"/>
            <w:r w:rsidRPr="00A91A04">
              <w:rPr>
                <w:rFonts w:ascii="Verdana" w:hAnsi="Verdana"/>
              </w:rPr>
              <w:t xml:space="preserve"> Groenvoorziening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33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68"/>
            <w:r w:rsidRPr="00A91A04">
              <w:rPr>
                <w:rFonts w:ascii="Verdana" w:hAnsi="Verdana"/>
              </w:rPr>
              <w:t xml:space="preserve"> anders, namelijk:</w:t>
            </w:r>
            <w:r w:rsidRPr="00A91A04">
              <w:rPr>
                <w:rFonts w:ascii="Verdana" w:hAnsi="Verdan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69"/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272D81" w:rsidRPr="00A91A04" w:rsidTr="00A91A04">
        <w:tc>
          <w:tcPr>
            <w:tcW w:w="9062" w:type="dxa"/>
            <w:gridSpan w:val="3"/>
            <w:shd w:val="clear" w:color="auto" w:fill="auto"/>
          </w:tcPr>
          <w:p w:rsidR="00272D81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Doel van de aanvraag voor dagbesteding: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34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70"/>
            <w:r w:rsidRPr="00A91A04">
              <w:rPr>
                <w:rFonts w:ascii="Verdana" w:hAnsi="Verdana"/>
              </w:rPr>
              <w:t xml:space="preserve"> Dagstructuur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35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71"/>
            <w:r w:rsidRPr="00A91A04">
              <w:rPr>
                <w:rFonts w:ascii="Verdana" w:hAnsi="Verdana"/>
              </w:rPr>
              <w:t xml:space="preserve"> Werkervaring opdoen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36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72"/>
            <w:r w:rsidRPr="00A91A04">
              <w:rPr>
                <w:rFonts w:ascii="Verdana" w:hAnsi="Verdana"/>
              </w:rPr>
              <w:t xml:space="preserve"> Voorkomen sociaal isolement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37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73"/>
            <w:r w:rsidRPr="00A91A04">
              <w:rPr>
                <w:rFonts w:ascii="Verdana" w:hAnsi="Verdana"/>
              </w:rPr>
              <w:t xml:space="preserve"> Leren samenwerken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38"/>
            <w:r w:rsidRPr="00A91A04">
              <w:rPr>
                <w:rFonts w:ascii="Verdana" w:hAnsi="Verdana"/>
              </w:rPr>
              <w:instrText xml:space="preserve"> FORMCHECKBOX </w:instrText>
            </w:r>
            <w:r w:rsidR="0024750E">
              <w:rPr>
                <w:rFonts w:ascii="Verdana" w:hAnsi="Verdana"/>
              </w:rPr>
            </w:r>
            <w:r w:rsidR="0024750E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</w:rPr>
              <w:fldChar w:fldCharType="end"/>
            </w:r>
            <w:bookmarkEnd w:id="74"/>
            <w:r w:rsidRPr="00A91A04">
              <w:rPr>
                <w:rFonts w:ascii="Verdana" w:hAnsi="Verdana"/>
              </w:rPr>
              <w:t xml:space="preserve"> Uitstroom naar reguliere arbeid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D51A73" w:rsidRPr="00A91A04" w:rsidTr="00A91A04">
        <w:tc>
          <w:tcPr>
            <w:tcW w:w="9062" w:type="dxa"/>
            <w:gridSpan w:val="3"/>
            <w:shd w:val="clear" w:color="auto" w:fill="auto"/>
          </w:tcPr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Waar moeten werkbegeleiders rekening mee houden ten aanzien van de mogelijkheden en beperkingen: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5" w:name="Text82"/>
            <w:r w:rsidRPr="00A91A04">
              <w:rPr>
                <w:rFonts w:ascii="Verdana" w:hAnsi="Verdana"/>
              </w:rPr>
              <w:instrText xml:space="preserve"> FORMTEXT </w:instrText>
            </w:r>
            <w:r w:rsidRPr="00A91A04">
              <w:rPr>
                <w:rFonts w:ascii="Verdana" w:hAnsi="Verdana"/>
              </w:rPr>
            </w:r>
            <w:r w:rsidRPr="00A91A04">
              <w:rPr>
                <w:rFonts w:ascii="Verdana" w:hAnsi="Verdana"/>
              </w:rPr>
              <w:fldChar w:fldCharType="separate"/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  <w:noProof/>
              </w:rPr>
              <w:t> </w:t>
            </w:r>
            <w:r w:rsidRPr="00A91A04">
              <w:rPr>
                <w:rFonts w:ascii="Verdana" w:hAnsi="Verdana"/>
              </w:rPr>
              <w:fldChar w:fldCharType="end"/>
            </w:r>
            <w:bookmarkEnd w:id="75"/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</w:p>
        </w:tc>
      </w:tr>
      <w:tr w:rsidR="00D51A73" w:rsidRPr="00A91A04" w:rsidTr="00A91A04">
        <w:tc>
          <w:tcPr>
            <w:tcW w:w="2972" w:type="dxa"/>
            <w:gridSpan w:val="2"/>
            <w:shd w:val="clear" w:color="auto" w:fill="auto"/>
          </w:tcPr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</w:rPr>
              <w:t>Beschikbare werkdagen</w:t>
            </w:r>
          </w:p>
        </w:tc>
        <w:tc>
          <w:tcPr>
            <w:tcW w:w="6090" w:type="dxa"/>
            <w:shd w:val="clear" w:color="auto" w:fill="auto"/>
          </w:tcPr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  <w:szCs w:val="20"/>
                <w:lang w:val="en-US"/>
              </w:rPr>
            </w:pPr>
            <w:r w:rsidRPr="00A91A04">
              <w:rPr>
                <w:rFonts w:ascii="Verdana" w:hAnsi="Verdana"/>
                <w:szCs w:val="20"/>
                <w:lang w:val="en-US"/>
              </w:rPr>
              <w:t xml:space="preserve">             MA     DI     WO    DO    VR    ZA</w:t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  <w:szCs w:val="20"/>
              </w:rPr>
            </w:pPr>
            <w:r w:rsidRPr="00A91A04">
              <w:rPr>
                <w:rFonts w:ascii="Verdana" w:hAnsi="Verdana"/>
                <w:sz w:val="16"/>
                <w:szCs w:val="16"/>
              </w:rPr>
              <w:t>ochtend</w:t>
            </w:r>
            <w:r w:rsidRPr="00A91A04">
              <w:rPr>
                <w:rFonts w:ascii="Verdana" w:hAnsi="Verdana"/>
                <w:szCs w:val="20"/>
              </w:rPr>
              <w:t xml:space="preserve">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</w:p>
          <w:p w:rsidR="00D51A73" w:rsidRPr="00A91A04" w:rsidRDefault="00D51A73" w:rsidP="00A91A04">
            <w:pPr>
              <w:spacing w:line="240" w:lineRule="exact"/>
              <w:rPr>
                <w:rFonts w:ascii="Verdana" w:hAnsi="Verdana"/>
              </w:rPr>
            </w:pPr>
            <w:r w:rsidRPr="00A91A04">
              <w:rPr>
                <w:rFonts w:ascii="Verdana" w:hAnsi="Verdana"/>
                <w:sz w:val="16"/>
                <w:szCs w:val="16"/>
              </w:rPr>
              <w:t xml:space="preserve">middag 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  <w:r w:rsidRPr="00A91A04">
              <w:rPr>
                <w:rFonts w:ascii="Verdana" w:hAnsi="Verdana"/>
                <w:szCs w:val="20"/>
              </w:rPr>
              <w:t xml:space="preserve">     </w:t>
            </w:r>
            <w:r w:rsidRPr="00A91A04">
              <w:rPr>
                <w:rFonts w:ascii="Verdana" w:hAnsi="Verdana"/>
                <w:szCs w:val="20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A91A04">
              <w:rPr>
                <w:rFonts w:ascii="Verdana" w:hAnsi="Verdana"/>
                <w:szCs w:val="20"/>
              </w:rPr>
              <w:instrText xml:space="preserve"> FORMCHECKBOX </w:instrText>
            </w:r>
            <w:r w:rsidR="0024750E">
              <w:rPr>
                <w:rFonts w:ascii="Verdana" w:hAnsi="Verdana"/>
                <w:szCs w:val="20"/>
              </w:rPr>
            </w:r>
            <w:r w:rsidR="0024750E">
              <w:rPr>
                <w:rFonts w:ascii="Verdana" w:hAnsi="Verdana"/>
                <w:szCs w:val="20"/>
              </w:rPr>
              <w:fldChar w:fldCharType="separate"/>
            </w:r>
            <w:r w:rsidRPr="00A91A04">
              <w:rPr>
                <w:rFonts w:ascii="Verdana" w:hAnsi="Verdana"/>
                <w:szCs w:val="20"/>
              </w:rPr>
              <w:fldChar w:fldCharType="end"/>
            </w:r>
          </w:p>
        </w:tc>
      </w:tr>
    </w:tbl>
    <w:p w:rsidR="00AF29CE" w:rsidRPr="00AF29CE" w:rsidRDefault="00AF29CE">
      <w:pPr>
        <w:rPr>
          <w:rFonts w:ascii="Verdana" w:hAnsi="Verdana"/>
        </w:rPr>
      </w:pPr>
    </w:p>
    <w:p w:rsidR="00374322" w:rsidRDefault="00374322">
      <w:pPr>
        <w:rPr>
          <w:rFonts w:ascii="Verdana" w:hAnsi="Verdana"/>
          <w:szCs w:val="20"/>
        </w:rPr>
      </w:pPr>
    </w:p>
    <w:p w:rsidR="00D51264" w:rsidRPr="008A1C26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8A1C26">
        <w:rPr>
          <w:szCs w:val="20"/>
        </w:rPr>
        <w:t>De volgende bijlagen meesturen:</w:t>
      </w:r>
    </w:p>
    <w:p w:rsidR="00D51264" w:rsidRPr="008A1C26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51264" w:rsidRPr="008A1C26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8A1C26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1C26">
        <w:rPr>
          <w:szCs w:val="20"/>
        </w:rPr>
        <w:instrText xml:space="preserve"> FORMCHECKBOX </w:instrText>
      </w:r>
      <w:r w:rsidR="0024750E">
        <w:rPr>
          <w:szCs w:val="20"/>
        </w:rPr>
      </w:r>
      <w:r w:rsidR="0024750E">
        <w:rPr>
          <w:szCs w:val="20"/>
        </w:rPr>
        <w:fldChar w:fldCharType="separate"/>
      </w:r>
      <w:r w:rsidRPr="008A1C26">
        <w:rPr>
          <w:szCs w:val="20"/>
        </w:rPr>
        <w:fldChar w:fldCharType="end"/>
      </w:r>
      <w:r w:rsidR="00D51264" w:rsidRPr="008A1C26">
        <w:rPr>
          <w:szCs w:val="20"/>
        </w:rPr>
        <w:t xml:space="preserve"> </w:t>
      </w:r>
      <w:r w:rsidR="001F6E65">
        <w:rPr>
          <w:szCs w:val="20"/>
        </w:rPr>
        <w:t>kopie indicatiebesluit CIZ indien van toepassing</w:t>
      </w:r>
    </w:p>
    <w:p w:rsidR="00D51264" w:rsidRPr="008A1C26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51264" w:rsidRPr="008A1C26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Cs w:val="20"/>
        </w:rPr>
      </w:pPr>
      <w:r w:rsidRPr="008A1C26">
        <w:rPr>
          <w:szCs w:val="2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1C26">
        <w:rPr>
          <w:szCs w:val="20"/>
        </w:rPr>
        <w:instrText xml:space="preserve"> FORMCHECKBOX </w:instrText>
      </w:r>
      <w:r w:rsidR="0024750E">
        <w:rPr>
          <w:szCs w:val="20"/>
        </w:rPr>
      </w:r>
      <w:r w:rsidR="0024750E">
        <w:rPr>
          <w:szCs w:val="20"/>
        </w:rPr>
        <w:fldChar w:fldCharType="separate"/>
      </w:r>
      <w:r w:rsidRPr="008A1C26">
        <w:rPr>
          <w:szCs w:val="20"/>
        </w:rPr>
        <w:fldChar w:fldCharType="end"/>
      </w:r>
      <w:r w:rsidR="00D51264" w:rsidRPr="008A1C26">
        <w:rPr>
          <w:szCs w:val="20"/>
        </w:rPr>
        <w:t xml:space="preserve"> Recente rapportage werk /</w:t>
      </w:r>
      <w:r w:rsidR="008A4DFF">
        <w:rPr>
          <w:szCs w:val="20"/>
        </w:rPr>
        <w:t xml:space="preserve"> </w:t>
      </w:r>
      <w:r w:rsidR="00D51264" w:rsidRPr="008A1C26">
        <w:rPr>
          <w:szCs w:val="20"/>
        </w:rPr>
        <w:t>dagbesteding /</w:t>
      </w:r>
      <w:r w:rsidR="008A4DFF">
        <w:rPr>
          <w:szCs w:val="20"/>
        </w:rPr>
        <w:t xml:space="preserve"> </w:t>
      </w:r>
      <w:r w:rsidR="00D51264" w:rsidRPr="008A1C26">
        <w:rPr>
          <w:szCs w:val="20"/>
        </w:rPr>
        <w:t>stage /</w:t>
      </w:r>
      <w:r w:rsidR="008A4DFF">
        <w:rPr>
          <w:szCs w:val="20"/>
        </w:rPr>
        <w:t xml:space="preserve"> school</w:t>
      </w:r>
      <w:r w:rsidR="00D51264" w:rsidRPr="008A1C26">
        <w:rPr>
          <w:b/>
          <w:bCs/>
          <w:szCs w:val="20"/>
        </w:rPr>
        <w:t xml:space="preserve"> (verplicht indien aanwezig)</w:t>
      </w:r>
    </w:p>
    <w:p w:rsidR="00D51264" w:rsidRPr="008A1C26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51264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Cs w:val="20"/>
        </w:rPr>
      </w:pPr>
      <w:r w:rsidRPr="008A1C26">
        <w:rPr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1C26">
        <w:rPr>
          <w:szCs w:val="20"/>
        </w:rPr>
        <w:instrText xml:space="preserve"> FORMCHECKBOX </w:instrText>
      </w:r>
      <w:r w:rsidR="0024750E">
        <w:rPr>
          <w:szCs w:val="20"/>
        </w:rPr>
      </w:r>
      <w:r w:rsidR="0024750E">
        <w:rPr>
          <w:szCs w:val="20"/>
        </w:rPr>
        <w:fldChar w:fldCharType="separate"/>
      </w:r>
      <w:r w:rsidRPr="008A1C26">
        <w:rPr>
          <w:szCs w:val="20"/>
        </w:rPr>
        <w:fldChar w:fldCharType="end"/>
      </w:r>
      <w:r w:rsidR="00D51264" w:rsidRPr="008A1C26">
        <w:rPr>
          <w:szCs w:val="20"/>
        </w:rPr>
        <w:t xml:space="preserve"> Volledig verslag psychologisch onderzoek </w:t>
      </w:r>
      <w:r w:rsidR="00D51264" w:rsidRPr="008A1C26">
        <w:rPr>
          <w:b/>
          <w:bCs/>
          <w:szCs w:val="20"/>
        </w:rPr>
        <w:t>(verplicht indien aanwezig)</w:t>
      </w:r>
    </w:p>
    <w:p w:rsidR="00D51A73" w:rsidRPr="008A1C26" w:rsidRDefault="00D51A73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51264" w:rsidRPr="008A1C26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  <w:r w:rsidRPr="008A1C26">
        <w:rPr>
          <w:szCs w:val="2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1C26">
        <w:rPr>
          <w:szCs w:val="20"/>
        </w:rPr>
        <w:instrText xml:space="preserve"> FORMCHECKBOX </w:instrText>
      </w:r>
      <w:r w:rsidR="0024750E">
        <w:rPr>
          <w:szCs w:val="20"/>
        </w:rPr>
      </w:r>
      <w:r w:rsidR="0024750E">
        <w:rPr>
          <w:szCs w:val="20"/>
        </w:rPr>
        <w:fldChar w:fldCharType="separate"/>
      </w:r>
      <w:r w:rsidRPr="008A1C26">
        <w:rPr>
          <w:szCs w:val="20"/>
        </w:rPr>
        <w:fldChar w:fldCharType="end"/>
      </w:r>
      <w:r w:rsidR="00D51264" w:rsidRPr="008A1C26">
        <w:rPr>
          <w:szCs w:val="20"/>
        </w:rPr>
        <w:t xml:space="preserve"> Volledig verslag psychiatrisch onderzoek</w:t>
      </w:r>
      <w:r w:rsidR="00D51264" w:rsidRPr="008A1C26">
        <w:rPr>
          <w:b/>
          <w:bCs/>
          <w:szCs w:val="20"/>
        </w:rPr>
        <w:t xml:space="preserve"> (verplicht indien aanwezig)</w:t>
      </w:r>
    </w:p>
    <w:p w:rsidR="00D51264" w:rsidRPr="008A1C26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D51A73" w:rsidRDefault="001C75B7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Cs w:val="20"/>
        </w:rPr>
      </w:pPr>
      <w:r w:rsidRPr="008A1C26">
        <w:rPr>
          <w:szCs w:val="2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="00D51264" w:rsidRPr="008A1C26">
        <w:rPr>
          <w:szCs w:val="20"/>
        </w:rPr>
        <w:instrText xml:space="preserve"> FORMCHECKBOX </w:instrText>
      </w:r>
      <w:r w:rsidR="0024750E">
        <w:rPr>
          <w:szCs w:val="20"/>
        </w:rPr>
      </w:r>
      <w:r w:rsidR="0024750E">
        <w:rPr>
          <w:szCs w:val="20"/>
        </w:rPr>
        <w:fldChar w:fldCharType="separate"/>
      </w:r>
      <w:r w:rsidRPr="008A1C26">
        <w:rPr>
          <w:szCs w:val="20"/>
        </w:rPr>
        <w:fldChar w:fldCharType="end"/>
      </w:r>
      <w:r w:rsidR="00D51264" w:rsidRPr="008A1C26">
        <w:rPr>
          <w:szCs w:val="20"/>
        </w:rPr>
        <w:t xml:space="preserve"> Overige beschikbare recente rapportage, zoals een zorg- / behandelplan</w:t>
      </w:r>
      <w:r w:rsidR="00D51A73">
        <w:rPr>
          <w:b/>
          <w:bCs/>
          <w:szCs w:val="20"/>
        </w:rPr>
        <w:t xml:space="preserve"> </w:t>
      </w:r>
    </w:p>
    <w:p w:rsidR="00D51264" w:rsidRPr="008A1C26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bCs/>
          <w:szCs w:val="20"/>
        </w:rPr>
      </w:pPr>
      <w:r w:rsidRPr="008A1C26">
        <w:rPr>
          <w:b/>
          <w:bCs/>
          <w:szCs w:val="20"/>
        </w:rPr>
        <w:t>(verplicht indien aanwezig)</w:t>
      </w:r>
    </w:p>
    <w:p w:rsidR="00D51264" w:rsidRDefault="00D51264" w:rsidP="001F6E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Cs w:val="20"/>
        </w:rPr>
      </w:pPr>
    </w:p>
    <w:p w:rsidR="00374322" w:rsidRDefault="00374322" w:rsidP="00D51264">
      <w:pPr>
        <w:rPr>
          <w:rFonts w:ascii="Verdana" w:hAnsi="Verdana"/>
          <w:b/>
          <w:bCs/>
          <w:szCs w:val="20"/>
        </w:rPr>
      </w:pPr>
    </w:p>
    <w:p w:rsidR="00D51264" w:rsidRDefault="00D51264" w:rsidP="00D51264">
      <w:pPr>
        <w:rPr>
          <w:rFonts w:ascii="Verdana" w:hAnsi="Verdana"/>
          <w:szCs w:val="20"/>
        </w:rPr>
      </w:pPr>
      <w:r>
        <w:rPr>
          <w:rFonts w:ascii="Verdana" w:hAnsi="Verdana"/>
          <w:b/>
          <w:bCs/>
          <w:szCs w:val="20"/>
        </w:rPr>
        <w:t>Graag dit aanmeldformulier digitaal ingevuld, met bijlagen, sturen naar</w:t>
      </w:r>
      <w:r>
        <w:rPr>
          <w:rFonts w:ascii="Verdana" w:hAnsi="Verdana"/>
          <w:szCs w:val="20"/>
        </w:rPr>
        <w:t xml:space="preserve">: </w:t>
      </w:r>
    </w:p>
    <w:p w:rsidR="00D51264" w:rsidRPr="00D51264" w:rsidRDefault="001F6E65">
      <w:pPr>
        <w:rPr>
          <w:rFonts w:ascii="Verdana" w:hAnsi="Verdana"/>
          <w:szCs w:val="20"/>
        </w:rPr>
      </w:pPr>
      <w:r>
        <w:rPr>
          <w:szCs w:val="20"/>
        </w:rPr>
        <w:t>zorgbemiddeling</w:t>
      </w:r>
      <w:r w:rsidR="00D51264">
        <w:rPr>
          <w:szCs w:val="20"/>
        </w:rPr>
        <w:t>@</w:t>
      </w:r>
      <w:r w:rsidR="00EF5FE7">
        <w:rPr>
          <w:szCs w:val="20"/>
        </w:rPr>
        <w:t>dehaardstee</w:t>
      </w:r>
      <w:r w:rsidR="006530A2">
        <w:rPr>
          <w:szCs w:val="20"/>
        </w:rPr>
        <w:t>.</w:t>
      </w:r>
      <w:r w:rsidR="00D51264" w:rsidRPr="008A1C26">
        <w:rPr>
          <w:szCs w:val="20"/>
        </w:rPr>
        <w:t>nl</w:t>
      </w:r>
    </w:p>
    <w:sectPr w:rsidR="00D51264" w:rsidRPr="00D51264" w:rsidSect="0033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2B" w:rsidRDefault="0001412B" w:rsidP="006530A2">
      <w:r>
        <w:separator/>
      </w:r>
    </w:p>
  </w:endnote>
  <w:endnote w:type="continuationSeparator" w:id="0">
    <w:p w:rsidR="0001412B" w:rsidRDefault="0001412B" w:rsidP="0065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73" w:rsidRDefault="00D51A73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750E">
      <w:rPr>
        <w:noProof/>
      </w:rPr>
      <w:t>2</w:t>
    </w:r>
    <w:r>
      <w:rPr>
        <w:noProof/>
      </w:rPr>
      <w:fldChar w:fldCharType="end"/>
    </w:r>
  </w:p>
  <w:p w:rsidR="00D51A73" w:rsidRDefault="00D51A7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2B" w:rsidRDefault="0001412B" w:rsidP="006530A2">
      <w:r>
        <w:separator/>
      </w:r>
    </w:p>
  </w:footnote>
  <w:footnote w:type="continuationSeparator" w:id="0">
    <w:p w:rsidR="0001412B" w:rsidRDefault="0001412B" w:rsidP="0065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73" w:rsidRDefault="00D51A73" w:rsidP="002A4C8D">
    <w:r w:rsidRPr="008A1C26">
      <w:rPr>
        <w:b/>
        <w:sz w:val="30"/>
        <w:szCs w:val="30"/>
      </w:rPr>
      <w:t>Aanmel</w:t>
    </w:r>
    <w:r>
      <w:rPr>
        <w:b/>
        <w:sz w:val="30"/>
        <w:szCs w:val="30"/>
      </w:rPr>
      <w:t>dformulier Dagbesteding</w:t>
    </w:r>
    <w:r>
      <w:rPr>
        <w:b/>
        <w:sz w:val="30"/>
        <w:szCs w:val="30"/>
      </w:rPr>
      <w:tab/>
    </w:r>
    <w:r>
      <w:rPr>
        <w:b/>
        <w:sz w:val="30"/>
        <w:szCs w:val="30"/>
      </w:rPr>
      <w:tab/>
    </w:r>
    <w:r>
      <w:rPr>
        <w:b/>
        <w:sz w:val="30"/>
        <w:szCs w:val="30"/>
      </w:rPr>
      <w:tab/>
      <w:t xml:space="preserve">                 </w:t>
    </w:r>
    <w:r w:rsidR="0001412B" w:rsidRPr="00A91A04">
      <w:rPr>
        <w:b/>
        <w:noProof/>
        <w:sz w:val="30"/>
        <w:szCs w:val="30"/>
      </w:rPr>
      <w:drawing>
        <wp:inline distT="0" distB="0" distL="0" distR="0">
          <wp:extent cx="771525" cy="809625"/>
          <wp:effectExtent l="0" t="0" r="9525" b="9525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E066E"/>
    <w:multiLevelType w:val="hybridMultilevel"/>
    <w:tmpl w:val="B3020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2B"/>
    <w:rsid w:val="0001412B"/>
    <w:rsid w:val="0001719A"/>
    <w:rsid w:val="00017DFB"/>
    <w:rsid w:val="00025D59"/>
    <w:rsid w:val="000656A5"/>
    <w:rsid w:val="00065DDD"/>
    <w:rsid w:val="000672BB"/>
    <w:rsid w:val="000B2C5D"/>
    <w:rsid w:val="000C0594"/>
    <w:rsid w:val="000C4931"/>
    <w:rsid w:val="00124BF3"/>
    <w:rsid w:val="001527ED"/>
    <w:rsid w:val="00155ABB"/>
    <w:rsid w:val="00196932"/>
    <w:rsid w:val="001B01B4"/>
    <w:rsid w:val="001B09E2"/>
    <w:rsid w:val="001B0D85"/>
    <w:rsid w:val="001C75B7"/>
    <w:rsid w:val="001F15BC"/>
    <w:rsid w:val="001F6E65"/>
    <w:rsid w:val="00200877"/>
    <w:rsid w:val="0021679E"/>
    <w:rsid w:val="00217940"/>
    <w:rsid w:val="0024750E"/>
    <w:rsid w:val="00263EED"/>
    <w:rsid w:val="00266EDF"/>
    <w:rsid w:val="00272D81"/>
    <w:rsid w:val="002A4C8D"/>
    <w:rsid w:val="00331623"/>
    <w:rsid w:val="003326BA"/>
    <w:rsid w:val="00367A77"/>
    <w:rsid w:val="0037175A"/>
    <w:rsid w:val="00374322"/>
    <w:rsid w:val="003C0758"/>
    <w:rsid w:val="003E3990"/>
    <w:rsid w:val="003F0364"/>
    <w:rsid w:val="00431F6C"/>
    <w:rsid w:val="00446026"/>
    <w:rsid w:val="00447C2D"/>
    <w:rsid w:val="00493636"/>
    <w:rsid w:val="004C1815"/>
    <w:rsid w:val="00546728"/>
    <w:rsid w:val="00555B08"/>
    <w:rsid w:val="005D22A8"/>
    <w:rsid w:val="005E2F05"/>
    <w:rsid w:val="0063614F"/>
    <w:rsid w:val="006530A2"/>
    <w:rsid w:val="00662A2E"/>
    <w:rsid w:val="006A2F15"/>
    <w:rsid w:val="0073430C"/>
    <w:rsid w:val="00764563"/>
    <w:rsid w:val="007741E0"/>
    <w:rsid w:val="007775F5"/>
    <w:rsid w:val="007806D6"/>
    <w:rsid w:val="007C616D"/>
    <w:rsid w:val="007C65AE"/>
    <w:rsid w:val="007D2E2B"/>
    <w:rsid w:val="008046A6"/>
    <w:rsid w:val="0084557A"/>
    <w:rsid w:val="008469A9"/>
    <w:rsid w:val="008678DF"/>
    <w:rsid w:val="008A1F4F"/>
    <w:rsid w:val="008A4DFF"/>
    <w:rsid w:val="008E2C2D"/>
    <w:rsid w:val="00916786"/>
    <w:rsid w:val="0093008D"/>
    <w:rsid w:val="00936B6F"/>
    <w:rsid w:val="00943B62"/>
    <w:rsid w:val="0094799D"/>
    <w:rsid w:val="00960567"/>
    <w:rsid w:val="00986F3F"/>
    <w:rsid w:val="009E2DA1"/>
    <w:rsid w:val="00A7595C"/>
    <w:rsid w:val="00A91A04"/>
    <w:rsid w:val="00AA06A7"/>
    <w:rsid w:val="00AF29CE"/>
    <w:rsid w:val="00B26778"/>
    <w:rsid w:val="00B32B58"/>
    <w:rsid w:val="00B33F1C"/>
    <w:rsid w:val="00B34E2C"/>
    <w:rsid w:val="00B54480"/>
    <w:rsid w:val="00B65FD7"/>
    <w:rsid w:val="00BC0B1C"/>
    <w:rsid w:val="00BD5764"/>
    <w:rsid w:val="00BD6841"/>
    <w:rsid w:val="00BE36F0"/>
    <w:rsid w:val="00BF4C1B"/>
    <w:rsid w:val="00C008B4"/>
    <w:rsid w:val="00C42871"/>
    <w:rsid w:val="00C57156"/>
    <w:rsid w:val="00CB1E1C"/>
    <w:rsid w:val="00CC44C2"/>
    <w:rsid w:val="00CD229A"/>
    <w:rsid w:val="00CE0B1D"/>
    <w:rsid w:val="00CE3146"/>
    <w:rsid w:val="00D51264"/>
    <w:rsid w:val="00D51A73"/>
    <w:rsid w:val="00DB6A6A"/>
    <w:rsid w:val="00DC4CB2"/>
    <w:rsid w:val="00DD46E3"/>
    <w:rsid w:val="00E0417C"/>
    <w:rsid w:val="00E17ABE"/>
    <w:rsid w:val="00ED32A9"/>
    <w:rsid w:val="00EE7D4D"/>
    <w:rsid w:val="00EF5FE7"/>
    <w:rsid w:val="00F33FB1"/>
    <w:rsid w:val="00F3680C"/>
    <w:rsid w:val="00F43E87"/>
    <w:rsid w:val="00F936D8"/>
    <w:rsid w:val="00FB0FEA"/>
    <w:rsid w:val="00FC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CFDFD22-C61E-4D3C-BBF8-33417152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0D85"/>
    <w:rPr>
      <w:rFonts w:ascii="Univers" w:hAnsi="Univers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2E2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530A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530A2"/>
    <w:rPr>
      <w:rFonts w:ascii="Univers" w:hAnsi="Univers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6530A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530A2"/>
    <w:rPr>
      <w:rFonts w:ascii="Univers" w:hAnsi="Univers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30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530A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20087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636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waliteitshandboek\1.%20Intake%20en%20aanvang%20zorg\1.1%20Intake%20en%20aanvang%20zorg\dagbesteding\Aanmeldformulier%20dagbesteding%20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0A5F-185F-4538-AFA9-8776A857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Aanmeldformulier dagbesteding </Template>
  <TotalTime>0</TotalTime>
  <Pages>3</Pages>
  <Words>723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Gemiva-SVG</Company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cp:lastModifiedBy>Jane Snelting</cp:lastModifiedBy>
  <cp:revision>2</cp:revision>
  <cp:lastPrinted>2014-06-19T06:39:00Z</cp:lastPrinted>
  <dcterms:created xsi:type="dcterms:W3CDTF">2015-10-13T14:12:00Z</dcterms:created>
  <dcterms:modified xsi:type="dcterms:W3CDTF">2015-10-13T14:12:00Z</dcterms:modified>
</cp:coreProperties>
</file>